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Default="007127E3" w:rsidP="007127E3">
      <w:pPr>
        <w:ind w:left="180"/>
        <w:outlineLvl w:val="0"/>
      </w:pPr>
      <w:r>
        <w:t xml:space="preserve">                                                            СВЕДЕНИЯ </w:t>
      </w: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  <w:r>
        <w:t>о чи</w:t>
      </w:r>
      <w:r w:rsidR="00C95066">
        <w:t>сленности работников</w:t>
      </w:r>
      <w:r>
        <w:t xml:space="preserve"> в  администрации МО Асекеевский с</w:t>
      </w:r>
      <w:r w:rsidR="00C95066">
        <w:t xml:space="preserve">ельсовет и фактических  расходах на оплату </w:t>
      </w:r>
      <w:r>
        <w:t xml:space="preserve"> труда  за </w:t>
      </w:r>
      <w:r w:rsidR="00C95066">
        <w:t>2</w:t>
      </w:r>
      <w:r w:rsidRPr="009B010C">
        <w:t xml:space="preserve"> </w:t>
      </w:r>
      <w:r w:rsidR="00C95066">
        <w:t>квартал 2019 года</w:t>
      </w:r>
      <w:r>
        <w:t xml:space="preserve">. </w:t>
      </w:r>
    </w:p>
    <w:p w:rsidR="007127E3" w:rsidRDefault="007127E3" w:rsidP="007127E3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127E3" w:rsidTr="00383CD4">
        <w:tc>
          <w:tcPr>
            <w:tcW w:w="3190" w:type="dxa"/>
          </w:tcPr>
          <w:p w:rsidR="007127E3" w:rsidRDefault="00444E75" w:rsidP="00444E75">
            <w:r>
              <w:t xml:space="preserve">    Наименование</w:t>
            </w:r>
          </w:p>
        </w:tc>
        <w:tc>
          <w:tcPr>
            <w:tcW w:w="3190" w:type="dxa"/>
          </w:tcPr>
          <w:p w:rsidR="007127E3" w:rsidRDefault="00444E75" w:rsidP="00444E75">
            <w:r>
              <w:t>Численность</w:t>
            </w:r>
            <w:r w:rsidR="007127E3">
              <w:t xml:space="preserve"> </w:t>
            </w:r>
            <w:r>
              <w:t>работников (человек</w:t>
            </w:r>
            <w:r w:rsidR="007127E3">
              <w:t>)</w:t>
            </w:r>
          </w:p>
        </w:tc>
        <w:tc>
          <w:tcPr>
            <w:tcW w:w="3191" w:type="dxa"/>
          </w:tcPr>
          <w:p w:rsidR="007127E3" w:rsidRDefault="00C95066" w:rsidP="00383CD4">
            <w:pPr>
              <w:jc w:val="center"/>
            </w:pPr>
            <w:r>
              <w:t>Факт расходы на оплату труда</w:t>
            </w:r>
            <w:r w:rsidR="007127E3">
              <w:t xml:space="preserve"> (в тыс.руб.)</w:t>
            </w:r>
          </w:p>
        </w:tc>
      </w:tr>
      <w:tr w:rsidR="007127E3" w:rsidTr="00383CD4">
        <w:tc>
          <w:tcPr>
            <w:tcW w:w="3190" w:type="dxa"/>
          </w:tcPr>
          <w:p w:rsidR="007127E3" w:rsidRDefault="00C95066" w:rsidP="00383CD4">
            <w:pPr>
              <w:jc w:val="center"/>
            </w:pPr>
            <w:r>
              <w:t>Г</w:t>
            </w:r>
            <w:r w:rsidR="007127E3">
              <w:t>лава</w:t>
            </w:r>
            <w:r>
              <w:t xml:space="preserve"> администрации</w:t>
            </w:r>
          </w:p>
        </w:tc>
        <w:tc>
          <w:tcPr>
            <w:tcW w:w="3190" w:type="dxa"/>
          </w:tcPr>
          <w:p w:rsidR="007127E3" w:rsidRDefault="007127E3" w:rsidP="00383CD4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127E3" w:rsidRDefault="00C95066" w:rsidP="00C95066">
            <w:r>
              <w:t xml:space="preserve">                     116,6</w:t>
            </w:r>
          </w:p>
        </w:tc>
      </w:tr>
      <w:tr w:rsidR="007127E3" w:rsidTr="00383CD4">
        <w:tc>
          <w:tcPr>
            <w:tcW w:w="3190" w:type="dxa"/>
          </w:tcPr>
          <w:p w:rsidR="007127E3" w:rsidRPr="00383CD4" w:rsidRDefault="007127E3" w:rsidP="00383CD4">
            <w:pPr>
              <w:jc w:val="center"/>
              <w:rPr>
                <w:sz w:val="20"/>
                <w:szCs w:val="20"/>
              </w:rPr>
            </w:pPr>
            <w:r w:rsidRPr="00383CD4">
              <w:rPr>
                <w:sz w:val="20"/>
                <w:szCs w:val="20"/>
              </w:rPr>
              <w:t>должности муниципальной</w:t>
            </w:r>
          </w:p>
          <w:p w:rsidR="007127E3" w:rsidRPr="00383CD4" w:rsidRDefault="007127E3" w:rsidP="00383CD4">
            <w:pPr>
              <w:jc w:val="center"/>
              <w:rPr>
                <w:sz w:val="20"/>
                <w:szCs w:val="20"/>
              </w:rPr>
            </w:pPr>
            <w:r w:rsidRPr="00383CD4">
              <w:rPr>
                <w:sz w:val="20"/>
                <w:szCs w:val="20"/>
              </w:rPr>
              <w:t>службы</w:t>
            </w:r>
          </w:p>
        </w:tc>
        <w:tc>
          <w:tcPr>
            <w:tcW w:w="3190" w:type="dxa"/>
          </w:tcPr>
          <w:p w:rsidR="007127E3" w:rsidRDefault="007127E3" w:rsidP="00383CD4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7127E3" w:rsidRDefault="00C95066" w:rsidP="00C95066">
            <w:r>
              <w:t xml:space="preserve">                     254,9</w:t>
            </w:r>
          </w:p>
        </w:tc>
      </w:tr>
      <w:tr w:rsidR="007127E3" w:rsidTr="00383CD4">
        <w:tc>
          <w:tcPr>
            <w:tcW w:w="3190" w:type="dxa"/>
          </w:tcPr>
          <w:p w:rsidR="007127E3" w:rsidRPr="00383CD4" w:rsidRDefault="007127E3" w:rsidP="00383CD4">
            <w:pPr>
              <w:jc w:val="center"/>
              <w:rPr>
                <w:sz w:val="20"/>
                <w:szCs w:val="20"/>
              </w:rPr>
            </w:pPr>
            <w:r w:rsidRPr="00383CD4">
              <w:rPr>
                <w:sz w:val="20"/>
                <w:szCs w:val="20"/>
              </w:rPr>
              <w:t>другой персонал, состоящий в</w:t>
            </w:r>
          </w:p>
          <w:p w:rsidR="007127E3" w:rsidRPr="00383CD4" w:rsidRDefault="007127E3" w:rsidP="00383CD4">
            <w:pPr>
              <w:jc w:val="center"/>
              <w:rPr>
                <w:sz w:val="20"/>
                <w:szCs w:val="20"/>
              </w:rPr>
            </w:pPr>
            <w:r w:rsidRPr="00383CD4">
              <w:rPr>
                <w:sz w:val="20"/>
                <w:szCs w:val="20"/>
              </w:rPr>
              <w:t>штате организации</w:t>
            </w:r>
          </w:p>
        </w:tc>
        <w:tc>
          <w:tcPr>
            <w:tcW w:w="3190" w:type="dxa"/>
          </w:tcPr>
          <w:p w:rsidR="007127E3" w:rsidRDefault="00C95066" w:rsidP="00383CD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127E3" w:rsidRDefault="00C95066" w:rsidP="00383CD4">
            <w:pPr>
              <w:jc w:val="center"/>
            </w:pPr>
            <w:r>
              <w:t xml:space="preserve">  75,6</w:t>
            </w:r>
          </w:p>
        </w:tc>
      </w:tr>
      <w:tr w:rsidR="007127E3" w:rsidTr="00383CD4">
        <w:tc>
          <w:tcPr>
            <w:tcW w:w="3190" w:type="dxa"/>
          </w:tcPr>
          <w:p w:rsidR="007127E3" w:rsidRDefault="007127E3" w:rsidP="00383CD4">
            <w:pPr>
              <w:jc w:val="center"/>
            </w:pPr>
            <w:r>
              <w:t>итого</w:t>
            </w:r>
          </w:p>
        </w:tc>
        <w:tc>
          <w:tcPr>
            <w:tcW w:w="3190" w:type="dxa"/>
          </w:tcPr>
          <w:p w:rsidR="007127E3" w:rsidRDefault="00C95066" w:rsidP="00383CD4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7127E3" w:rsidRDefault="00C95066" w:rsidP="00C95066">
            <w:r>
              <w:t xml:space="preserve">                     447,1</w:t>
            </w:r>
          </w:p>
        </w:tc>
      </w:tr>
    </w:tbl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  <w:r>
        <w:t xml:space="preserve">       Глава  сельсовета                                                                 И.Т. Гадыев</w:t>
      </w:r>
    </w:p>
    <w:p w:rsidR="007127E3" w:rsidRDefault="007127E3" w:rsidP="007127E3">
      <w:pPr>
        <w:ind w:left="180"/>
      </w:pPr>
      <w:r>
        <w:t xml:space="preserve">                          </w:t>
      </w:r>
    </w:p>
    <w:p w:rsidR="00CE1CED" w:rsidRDefault="00CE1CED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/>
    <w:p w:rsidR="00C95066" w:rsidRDefault="00C95066">
      <w:pPr>
        <w:rPr>
          <w:sz w:val="18"/>
          <w:szCs w:val="18"/>
        </w:rPr>
      </w:pPr>
      <w:r>
        <w:rPr>
          <w:sz w:val="18"/>
          <w:szCs w:val="18"/>
        </w:rPr>
        <w:t>Исполнитель Гареева Ф.Ш.</w:t>
      </w:r>
    </w:p>
    <w:p w:rsidR="00C95066" w:rsidRPr="00C95066" w:rsidRDefault="00C95066">
      <w:pPr>
        <w:rPr>
          <w:sz w:val="18"/>
          <w:szCs w:val="18"/>
        </w:rPr>
      </w:pPr>
      <w:r>
        <w:rPr>
          <w:sz w:val="18"/>
          <w:szCs w:val="18"/>
        </w:rPr>
        <w:t>Тел 8(35351)2 10 64</w:t>
      </w:r>
    </w:p>
    <w:sectPr w:rsidR="00C95066" w:rsidRPr="00C9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attachedTemplate r:id="rId1"/>
  <w:stylePaneFormatFilter w:val="3F01"/>
  <w:defaultTabStop w:val="708"/>
  <w:characterSpacingControl w:val="doNotCompress"/>
  <w:compat/>
  <w:rsids>
    <w:rsidRoot w:val="00BC0A6A"/>
    <w:rsid w:val="00186452"/>
    <w:rsid w:val="00383CD4"/>
    <w:rsid w:val="00444E75"/>
    <w:rsid w:val="00654A96"/>
    <w:rsid w:val="007127E3"/>
    <w:rsid w:val="00B65924"/>
    <w:rsid w:val="00B81805"/>
    <w:rsid w:val="00BC0A6A"/>
    <w:rsid w:val="00C95066"/>
    <w:rsid w:val="00CE1CED"/>
    <w:rsid w:val="00D735FC"/>
    <w:rsid w:val="00DD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9;&#1083;&#1072;&#1085;\Desktop\&#1089;&#1074;&#1077;&#1076;%20&#1086;%20&#1095;&#1080;&#1089;&#1083;&#1077;&#1085;%20&#1088;&#1072;&#1073;&#1086;&#1090;&#1085;%20&#1080;%20&#1088;&#1072;&#1089;&#1093;%20&#1085;&#1072;%20&#1086;&#1087;&#1083;%20&#1090;&#1088;&#1091;&#1076;&#1072;%20&#1079;&#1072;%202&#1082;&#1074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 о числен работн и расх на опл труда за 2кв 2019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2020-02-13T09:40:00Z</dcterms:created>
  <dcterms:modified xsi:type="dcterms:W3CDTF">2020-02-13T09:41:00Z</dcterms:modified>
</cp:coreProperties>
</file>